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0946" w:rsidRPr="00BB7B17" w:rsidRDefault="004A43DB" w:rsidP="004A43D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B7B17">
        <w:rPr>
          <w:rFonts w:ascii="Arial" w:hAnsi="Arial" w:cs="Arial"/>
          <w:b/>
          <w:bCs/>
          <w:sz w:val="36"/>
          <w:szCs w:val="36"/>
        </w:rPr>
        <w:t>Minnesota Academy of Reading</w:t>
      </w:r>
    </w:p>
    <w:p w:rsidR="00E12906" w:rsidRDefault="00E12906" w:rsidP="00D30946">
      <w:pPr>
        <w:jc w:val="center"/>
        <w:rPr>
          <w:rFonts w:ascii="Arial" w:hAnsi="Arial" w:cs="Arial"/>
          <w:i/>
          <w:iCs/>
        </w:rPr>
      </w:pPr>
    </w:p>
    <w:p w:rsidR="00D30946" w:rsidRPr="004C271F" w:rsidRDefault="005F07D6" w:rsidP="00D30946">
      <w:pPr>
        <w:jc w:val="center"/>
        <w:rPr>
          <w:rFonts w:ascii="Arial" w:hAnsi="Arial" w:cs="Arial"/>
          <w:iCs/>
          <w:sz w:val="28"/>
          <w:szCs w:val="28"/>
        </w:rPr>
      </w:pPr>
      <w:r w:rsidRPr="004C271F">
        <w:rPr>
          <w:rFonts w:ascii="Arial" w:hAnsi="Arial" w:cs="Arial"/>
          <w:iCs/>
          <w:sz w:val="28"/>
          <w:szCs w:val="28"/>
        </w:rPr>
        <w:t>Agenda</w:t>
      </w:r>
    </w:p>
    <w:p w:rsidR="00EB2D87" w:rsidRPr="004C271F" w:rsidRDefault="00EB2D87" w:rsidP="009935F9">
      <w:pPr>
        <w:rPr>
          <w:rFonts w:ascii="Arial" w:hAnsi="Arial" w:cs="Arial"/>
        </w:rPr>
      </w:pPr>
    </w:p>
    <w:p w:rsidR="00EB2D87" w:rsidRPr="004C271F" w:rsidRDefault="00EB2D87" w:rsidP="00CF4F27">
      <w:pPr>
        <w:pStyle w:val="HE"/>
        <w:spacing w:after="0" w:line="360" w:lineRule="auto"/>
        <w:jc w:val="center"/>
        <w:rPr>
          <w:rFonts w:ascii="Arial" w:hAnsi="Arial" w:cs="Arial"/>
          <w:b w:val="0"/>
          <w:szCs w:val="24"/>
        </w:rPr>
      </w:pPr>
      <w:r w:rsidRPr="004C271F">
        <w:rPr>
          <w:rFonts w:ascii="Arial" w:hAnsi="Arial" w:cs="Arial"/>
          <w:b w:val="0"/>
          <w:szCs w:val="24"/>
        </w:rPr>
        <w:t>Meeting date:</w:t>
      </w:r>
      <w:r w:rsidR="004A43DB" w:rsidRPr="004C271F">
        <w:rPr>
          <w:rFonts w:ascii="Arial" w:hAnsi="Arial" w:cs="Arial"/>
          <w:b w:val="0"/>
          <w:szCs w:val="24"/>
        </w:rPr>
        <w:t xml:space="preserve"> </w:t>
      </w:r>
      <w:r w:rsidR="008B1DC6">
        <w:rPr>
          <w:rFonts w:ascii="Arial" w:hAnsi="Arial" w:cs="Arial"/>
          <w:b w:val="0"/>
          <w:szCs w:val="24"/>
        </w:rPr>
        <w:t>9/19/14, 1-2:30</w:t>
      </w:r>
    </w:p>
    <w:p w:rsidR="005F07D6" w:rsidRPr="004C271F" w:rsidRDefault="005F07D6" w:rsidP="00CF4F27">
      <w:pPr>
        <w:pStyle w:val="HE"/>
        <w:spacing w:after="0" w:line="360" w:lineRule="auto"/>
        <w:jc w:val="center"/>
        <w:rPr>
          <w:rFonts w:ascii="Arial" w:hAnsi="Arial" w:cs="Arial"/>
          <w:b w:val="0"/>
          <w:szCs w:val="24"/>
        </w:rPr>
      </w:pPr>
      <w:r w:rsidRPr="004C271F">
        <w:rPr>
          <w:rFonts w:ascii="Arial" w:hAnsi="Arial" w:cs="Arial"/>
          <w:b w:val="0"/>
          <w:szCs w:val="24"/>
        </w:rPr>
        <w:t>Meeti</w:t>
      </w:r>
      <w:r w:rsidR="0059497B">
        <w:rPr>
          <w:rFonts w:ascii="Arial" w:hAnsi="Arial" w:cs="Arial"/>
          <w:b w:val="0"/>
          <w:szCs w:val="24"/>
        </w:rPr>
        <w:t xml:space="preserve">ng Location: </w:t>
      </w:r>
      <w:r w:rsidR="008B1DC6">
        <w:rPr>
          <w:rFonts w:ascii="Arial" w:hAnsi="Arial" w:cs="Arial"/>
          <w:b w:val="0"/>
          <w:szCs w:val="24"/>
        </w:rPr>
        <w:t>Hamline University</w:t>
      </w:r>
      <w:r w:rsidR="008B4AF1">
        <w:rPr>
          <w:rFonts w:ascii="Arial" w:hAnsi="Arial" w:cs="Arial"/>
          <w:b w:val="0"/>
          <w:szCs w:val="24"/>
        </w:rPr>
        <w:t>, Anderson 302</w:t>
      </w:r>
    </w:p>
    <w:p w:rsidR="005F07D6" w:rsidRPr="009935F9" w:rsidRDefault="00A81D95" w:rsidP="005F07D6">
      <w:pPr>
        <w:pStyle w:val="HE"/>
        <w:spacing w:after="0" w:line="360" w:lineRule="auto"/>
        <w:rPr>
          <w:rFonts w:ascii="Arial" w:hAnsi="Arial" w:cs="Arial"/>
          <w:b w:val="0"/>
          <w:szCs w:val="24"/>
        </w:rPr>
      </w:pPr>
      <w:r w:rsidRPr="00A81D95">
        <w:rPr>
          <w:rFonts w:ascii="Arial" w:hAnsi="Arial" w:cs="Arial"/>
          <w:noProof/>
        </w:rPr>
        <w:pict>
          <v:rect id="Rectangle 2" o:spid="_x0000_s1026" style="position:absolute;margin-left:30.3pt;margin-top:146.8pt;width:549.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" fillcolor="black" stroked="f" strokeweight="0">
            <v:textbox>
              <w:txbxContent>
                <w:p w:rsidR="000C3F8E" w:rsidRDefault="000C3F8E" w:rsidP="00E12906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8B4AF1" w:rsidRDefault="004C271F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Attendees:</w:t>
      </w:r>
    </w:p>
    <w:p w:rsidR="008B4AF1" w:rsidRPr="008B4AF1" w:rsidRDefault="008B4AF1" w:rsidP="008B4AF1">
      <w:pPr>
        <w:pStyle w:val="F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8B4AF1">
        <w:rPr>
          <w:rFonts w:ascii="Arial" w:hAnsi="Arial" w:cs="Arial"/>
          <w:szCs w:val="24"/>
        </w:rPr>
        <w:t>Deb Peterson</w:t>
      </w:r>
    </w:p>
    <w:p w:rsidR="008B4AF1" w:rsidRPr="008B4AF1" w:rsidRDefault="008B4AF1" w:rsidP="008B4AF1">
      <w:pPr>
        <w:pStyle w:val="F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8B4AF1">
        <w:rPr>
          <w:rFonts w:ascii="Arial" w:hAnsi="Arial" w:cs="Arial"/>
          <w:szCs w:val="24"/>
        </w:rPr>
        <w:t>Terri Christenson</w:t>
      </w:r>
    </w:p>
    <w:p w:rsidR="008B4AF1" w:rsidRPr="008B4AF1" w:rsidRDefault="008B4AF1" w:rsidP="008B4AF1">
      <w:pPr>
        <w:pStyle w:val="F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8B4AF1">
        <w:rPr>
          <w:rFonts w:ascii="Arial" w:hAnsi="Arial" w:cs="Arial"/>
          <w:szCs w:val="24"/>
        </w:rPr>
        <w:t>Chris</w:t>
      </w:r>
      <w:r w:rsidR="00FE4F01">
        <w:rPr>
          <w:rFonts w:ascii="Arial" w:hAnsi="Arial" w:cs="Arial"/>
          <w:szCs w:val="24"/>
        </w:rPr>
        <w:t xml:space="preserve"> Johnson</w:t>
      </w:r>
    </w:p>
    <w:p w:rsidR="008B4AF1" w:rsidRPr="008B4AF1" w:rsidRDefault="008B4AF1" w:rsidP="008B4AF1">
      <w:pPr>
        <w:pStyle w:val="F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8B4AF1">
        <w:rPr>
          <w:rFonts w:ascii="Arial" w:hAnsi="Arial" w:cs="Arial"/>
          <w:szCs w:val="24"/>
        </w:rPr>
        <w:t>Karen</w:t>
      </w:r>
      <w:r>
        <w:rPr>
          <w:rFonts w:ascii="Arial" w:hAnsi="Arial" w:cs="Arial"/>
          <w:szCs w:val="24"/>
        </w:rPr>
        <w:t xml:space="preserve"> Moroz</w:t>
      </w:r>
    </w:p>
    <w:p w:rsidR="008B4AF1" w:rsidRPr="008B4AF1" w:rsidRDefault="008B4AF1" w:rsidP="008B4AF1">
      <w:pPr>
        <w:pStyle w:val="F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8B4AF1">
        <w:rPr>
          <w:rFonts w:ascii="Arial" w:hAnsi="Arial" w:cs="Arial"/>
          <w:szCs w:val="24"/>
        </w:rPr>
        <w:t>Kate</w:t>
      </w:r>
      <w:r>
        <w:rPr>
          <w:rFonts w:ascii="Arial" w:hAnsi="Arial" w:cs="Arial"/>
          <w:szCs w:val="24"/>
        </w:rPr>
        <w:t xml:space="preserve"> Kelly</w:t>
      </w:r>
    </w:p>
    <w:p w:rsidR="008B4AF1" w:rsidRPr="008B4AF1" w:rsidRDefault="008B4AF1" w:rsidP="008B4AF1">
      <w:pPr>
        <w:pStyle w:val="F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8B4AF1">
        <w:rPr>
          <w:rFonts w:ascii="Arial" w:hAnsi="Arial" w:cs="Arial"/>
          <w:szCs w:val="24"/>
        </w:rPr>
        <w:t>Bobbi</w:t>
      </w:r>
      <w:r>
        <w:rPr>
          <w:rFonts w:ascii="Arial" w:hAnsi="Arial" w:cs="Arial"/>
          <w:szCs w:val="24"/>
        </w:rPr>
        <w:t xml:space="preserve"> Gale</w:t>
      </w:r>
    </w:p>
    <w:p w:rsidR="008B4AF1" w:rsidRPr="008B4AF1" w:rsidRDefault="008B4AF1" w:rsidP="008B4AF1">
      <w:pPr>
        <w:pStyle w:val="F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8B4AF1">
        <w:rPr>
          <w:rFonts w:ascii="Arial" w:hAnsi="Arial" w:cs="Arial"/>
          <w:szCs w:val="24"/>
        </w:rPr>
        <w:t>Rod Winters</w:t>
      </w:r>
    </w:p>
    <w:p w:rsidR="004C271F" w:rsidRPr="008B4AF1" w:rsidRDefault="008B4AF1" w:rsidP="008B4AF1">
      <w:pPr>
        <w:pStyle w:val="F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8B4AF1">
        <w:rPr>
          <w:rFonts w:ascii="Arial" w:hAnsi="Arial" w:cs="Arial"/>
          <w:szCs w:val="24"/>
        </w:rPr>
        <w:t>Lisa</w:t>
      </w:r>
      <w:r>
        <w:rPr>
          <w:rFonts w:ascii="Arial" w:hAnsi="Arial" w:cs="Arial"/>
          <w:szCs w:val="24"/>
        </w:rPr>
        <w:t xml:space="preserve"> Krall</w:t>
      </w:r>
    </w:p>
    <w:p w:rsidR="004C271F" w:rsidRDefault="004C271F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</w:p>
    <w:p w:rsidR="00EB2D87" w:rsidRPr="00BB7B17" w:rsidRDefault="00EB2D87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  <w:r w:rsidRPr="00BB7B17">
        <w:rPr>
          <w:rFonts w:ascii="Arial" w:hAnsi="Arial" w:cs="Arial"/>
          <w:b/>
          <w:szCs w:val="24"/>
        </w:rPr>
        <w:t>Officers' reports:</w:t>
      </w:r>
      <w:r w:rsidR="00D30946" w:rsidRPr="00BB7B17">
        <w:rPr>
          <w:rFonts w:ascii="Arial" w:hAnsi="Arial" w:cs="Arial"/>
          <w:b/>
          <w:szCs w:val="24"/>
        </w:rPr>
        <w:t xml:space="preserve"> </w:t>
      </w:r>
    </w:p>
    <w:p w:rsidR="00EB2D87" w:rsidRPr="00BB7B17" w:rsidRDefault="00471769" w:rsidP="00471769">
      <w:pPr>
        <w:pStyle w:val="F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Co-</w:t>
      </w:r>
      <w:r w:rsidR="00EB2D87" w:rsidRPr="00BB7B17">
        <w:rPr>
          <w:rFonts w:ascii="Arial" w:hAnsi="Arial" w:cs="Arial"/>
          <w:szCs w:val="24"/>
        </w:rPr>
        <w:t>President</w:t>
      </w:r>
    </w:p>
    <w:p w:rsidR="00EB2D87" w:rsidRPr="00BB7B17" w:rsidRDefault="00EB2D87" w:rsidP="00471769">
      <w:pPr>
        <w:pStyle w:val="F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BB7B17">
        <w:rPr>
          <w:rFonts w:ascii="Arial" w:hAnsi="Arial" w:cs="Arial"/>
          <w:szCs w:val="24"/>
        </w:rPr>
        <w:t>Secretary</w:t>
      </w:r>
      <w:r w:rsidR="004A43DB" w:rsidRPr="00BB7B17">
        <w:rPr>
          <w:rFonts w:ascii="Arial" w:hAnsi="Arial" w:cs="Arial"/>
          <w:szCs w:val="24"/>
        </w:rPr>
        <w:t>:</w:t>
      </w:r>
      <w:r w:rsidR="00471769">
        <w:rPr>
          <w:rFonts w:ascii="Arial" w:hAnsi="Arial" w:cs="Arial"/>
          <w:szCs w:val="24"/>
        </w:rPr>
        <w:t xml:space="preserve"> Minutes</w:t>
      </w:r>
      <w:r w:rsidR="005D254D">
        <w:rPr>
          <w:rFonts w:ascii="Arial" w:hAnsi="Arial" w:cs="Arial"/>
          <w:szCs w:val="24"/>
        </w:rPr>
        <w:t xml:space="preserve">- </w:t>
      </w:r>
      <w:r w:rsidR="000E2A40">
        <w:rPr>
          <w:rFonts w:ascii="Arial" w:hAnsi="Arial" w:cs="Arial"/>
          <w:szCs w:val="24"/>
        </w:rPr>
        <w:t xml:space="preserve">Minutes approval with one </w:t>
      </w:r>
      <w:r w:rsidR="005D254D">
        <w:rPr>
          <w:rFonts w:ascii="Arial" w:hAnsi="Arial" w:cs="Arial"/>
          <w:szCs w:val="24"/>
        </w:rPr>
        <w:t>adjust</w:t>
      </w:r>
      <w:r w:rsidR="000E2A40">
        <w:rPr>
          <w:rFonts w:ascii="Arial" w:hAnsi="Arial" w:cs="Arial"/>
          <w:szCs w:val="24"/>
        </w:rPr>
        <w:t>ment</w:t>
      </w:r>
      <w:r w:rsidR="005D254D">
        <w:rPr>
          <w:rFonts w:ascii="Arial" w:hAnsi="Arial" w:cs="Arial"/>
          <w:szCs w:val="24"/>
        </w:rPr>
        <w:t xml:space="preserve"> amount to</w:t>
      </w:r>
      <w:r w:rsidR="00D85304">
        <w:rPr>
          <w:rFonts w:ascii="Arial" w:hAnsi="Arial" w:cs="Arial"/>
          <w:szCs w:val="24"/>
        </w:rPr>
        <w:t xml:space="preserve"> the Treasurer’s report with an account balance of</w:t>
      </w:r>
      <w:r w:rsidR="005D254D">
        <w:rPr>
          <w:rFonts w:ascii="Arial" w:hAnsi="Arial" w:cs="Arial"/>
          <w:szCs w:val="24"/>
        </w:rPr>
        <w:t xml:space="preserve"> $7,892</w:t>
      </w:r>
      <w:r w:rsidR="00D85304">
        <w:rPr>
          <w:rFonts w:ascii="Arial" w:hAnsi="Arial" w:cs="Arial"/>
          <w:szCs w:val="24"/>
        </w:rPr>
        <w:t>.</w:t>
      </w:r>
    </w:p>
    <w:p w:rsidR="00EB2D87" w:rsidRPr="00BB7B17" w:rsidRDefault="00EB2D87" w:rsidP="00471769">
      <w:pPr>
        <w:pStyle w:val="F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BB7B17">
        <w:rPr>
          <w:rFonts w:ascii="Arial" w:hAnsi="Arial" w:cs="Arial"/>
          <w:szCs w:val="24"/>
        </w:rPr>
        <w:t>Treasurer</w:t>
      </w:r>
      <w:r w:rsidR="000C3F8E">
        <w:rPr>
          <w:rFonts w:ascii="Arial" w:hAnsi="Arial" w:cs="Arial"/>
          <w:szCs w:val="24"/>
        </w:rPr>
        <w:t>: MAR account balance is</w:t>
      </w:r>
      <w:r w:rsidR="00D85304">
        <w:rPr>
          <w:rFonts w:ascii="Arial" w:hAnsi="Arial" w:cs="Arial"/>
          <w:szCs w:val="24"/>
        </w:rPr>
        <w:t xml:space="preserve"> </w:t>
      </w:r>
      <w:r w:rsidR="000E2A40">
        <w:rPr>
          <w:rFonts w:ascii="Arial" w:hAnsi="Arial" w:cs="Arial"/>
          <w:szCs w:val="24"/>
        </w:rPr>
        <w:t>$8186.07</w:t>
      </w:r>
      <w:r w:rsidR="00D85304">
        <w:rPr>
          <w:rFonts w:ascii="Arial" w:hAnsi="Arial" w:cs="Arial"/>
          <w:szCs w:val="24"/>
        </w:rPr>
        <w:t xml:space="preserve"> (9/19/14).</w:t>
      </w:r>
    </w:p>
    <w:p w:rsidR="004A43DB" w:rsidRPr="00BB7B17" w:rsidRDefault="004A43DB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</w:p>
    <w:p w:rsidR="00EB2D87" w:rsidRDefault="00D30946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  <w:r w:rsidRPr="00BB7B17">
        <w:rPr>
          <w:rFonts w:ascii="Arial" w:hAnsi="Arial" w:cs="Arial"/>
          <w:b/>
          <w:szCs w:val="24"/>
        </w:rPr>
        <w:t>Old</w:t>
      </w:r>
      <w:r w:rsidR="00EB2D87" w:rsidRPr="00BB7B17">
        <w:rPr>
          <w:rFonts w:ascii="Arial" w:hAnsi="Arial" w:cs="Arial"/>
          <w:b/>
          <w:szCs w:val="24"/>
        </w:rPr>
        <w:t xml:space="preserve"> business:</w:t>
      </w:r>
    </w:p>
    <w:p w:rsidR="008B1DC6" w:rsidRDefault="002E3908" w:rsidP="008B1DC6">
      <w:pPr>
        <w:pStyle w:val="FT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Summer Literacy Institute D</w:t>
      </w:r>
      <w:r w:rsidR="008B1DC6">
        <w:rPr>
          <w:rFonts w:ascii="Arial" w:hAnsi="Arial" w:cs="Arial"/>
          <w:szCs w:val="24"/>
        </w:rPr>
        <w:t>ebrief</w:t>
      </w:r>
      <w:r w:rsidR="00D85304">
        <w:rPr>
          <w:rFonts w:ascii="Arial" w:hAnsi="Arial" w:cs="Arial"/>
          <w:szCs w:val="24"/>
        </w:rPr>
        <w:t>---The committee shared positive reactions on the c</w:t>
      </w:r>
      <w:r w:rsidR="008B4AF1">
        <w:rPr>
          <w:rFonts w:ascii="Arial" w:hAnsi="Arial" w:cs="Arial"/>
          <w:szCs w:val="24"/>
        </w:rPr>
        <w:t>ollaboration between Hamline</w:t>
      </w:r>
      <w:r w:rsidR="00D85304">
        <w:rPr>
          <w:rFonts w:ascii="Arial" w:hAnsi="Arial" w:cs="Arial"/>
          <w:szCs w:val="24"/>
        </w:rPr>
        <w:t xml:space="preserve"> University’s Summer Literacy I</w:t>
      </w:r>
      <w:r w:rsidR="008B4AF1">
        <w:rPr>
          <w:rFonts w:ascii="Arial" w:hAnsi="Arial" w:cs="Arial"/>
          <w:szCs w:val="24"/>
        </w:rPr>
        <w:t xml:space="preserve">nstitute and </w:t>
      </w:r>
      <w:r w:rsidR="00D85304">
        <w:rPr>
          <w:rFonts w:ascii="Arial" w:hAnsi="Arial" w:cs="Arial"/>
          <w:szCs w:val="24"/>
        </w:rPr>
        <w:t>the Minnesota Reading Association. The organizers received positive feedback on the location, the food, an</w:t>
      </w:r>
      <w:r w:rsidR="000C3F8E">
        <w:rPr>
          <w:rFonts w:ascii="Arial" w:hAnsi="Arial" w:cs="Arial"/>
          <w:szCs w:val="24"/>
        </w:rPr>
        <w:t xml:space="preserve">d the variety of </w:t>
      </w:r>
      <w:r w:rsidR="00D85304">
        <w:rPr>
          <w:rFonts w:ascii="Arial" w:hAnsi="Arial" w:cs="Arial"/>
          <w:szCs w:val="24"/>
        </w:rPr>
        <w:t>professional development opportunities. This year, an electronic evaluation was</w:t>
      </w:r>
      <w:r w:rsidR="000C3F8E">
        <w:rPr>
          <w:rFonts w:ascii="Arial" w:hAnsi="Arial" w:cs="Arial"/>
          <w:szCs w:val="24"/>
        </w:rPr>
        <w:t xml:space="preserve"> used to gather feedback. The electronic feedback received lesson feedback than previous </w:t>
      </w:r>
      <w:r w:rsidR="00BB1275">
        <w:rPr>
          <w:rFonts w:ascii="Arial" w:hAnsi="Arial" w:cs="Arial"/>
          <w:szCs w:val="24"/>
        </w:rPr>
        <w:t>“</w:t>
      </w:r>
      <w:r w:rsidR="000C3F8E">
        <w:rPr>
          <w:rFonts w:ascii="Arial" w:hAnsi="Arial" w:cs="Arial"/>
          <w:szCs w:val="24"/>
        </w:rPr>
        <w:t>paper</w:t>
      </w:r>
      <w:r w:rsidR="00BB1275">
        <w:rPr>
          <w:rFonts w:ascii="Arial" w:hAnsi="Arial" w:cs="Arial"/>
          <w:szCs w:val="24"/>
        </w:rPr>
        <w:t>”</w:t>
      </w:r>
      <w:r w:rsidR="000C3F8E">
        <w:rPr>
          <w:rFonts w:ascii="Arial" w:hAnsi="Arial" w:cs="Arial"/>
          <w:szCs w:val="24"/>
        </w:rPr>
        <w:t xml:space="preserve"> surveys</w:t>
      </w:r>
      <w:r w:rsidR="008B4AF1">
        <w:rPr>
          <w:rFonts w:ascii="Arial" w:hAnsi="Arial" w:cs="Arial"/>
          <w:szCs w:val="24"/>
        </w:rPr>
        <w:t xml:space="preserve">. </w:t>
      </w:r>
      <w:r w:rsidR="00A26BB0">
        <w:rPr>
          <w:rFonts w:ascii="Arial" w:hAnsi="Arial" w:cs="Arial"/>
          <w:szCs w:val="24"/>
        </w:rPr>
        <w:t>MRA</w:t>
      </w:r>
      <w:r w:rsidR="00BB1275">
        <w:rPr>
          <w:rFonts w:ascii="Arial" w:hAnsi="Arial" w:cs="Arial"/>
          <w:szCs w:val="24"/>
        </w:rPr>
        <w:t xml:space="preserve"> and Hamline University</w:t>
      </w:r>
      <w:r w:rsidR="00A26BB0">
        <w:rPr>
          <w:rFonts w:ascii="Arial" w:hAnsi="Arial" w:cs="Arial"/>
          <w:szCs w:val="24"/>
        </w:rPr>
        <w:t xml:space="preserve"> would like to collaborate</w:t>
      </w:r>
      <w:r w:rsidR="00D85304">
        <w:rPr>
          <w:rFonts w:ascii="Arial" w:hAnsi="Arial" w:cs="Arial"/>
          <w:szCs w:val="24"/>
        </w:rPr>
        <w:t xml:space="preserve"> again in the future. </w:t>
      </w:r>
      <w:r w:rsidR="00A26BB0">
        <w:rPr>
          <w:rFonts w:ascii="Arial" w:hAnsi="Arial" w:cs="Arial"/>
          <w:szCs w:val="24"/>
        </w:rPr>
        <w:t xml:space="preserve"> </w:t>
      </w:r>
      <w:r w:rsidR="00BB1275">
        <w:rPr>
          <w:rFonts w:ascii="Arial" w:hAnsi="Arial" w:cs="Arial"/>
          <w:szCs w:val="24"/>
        </w:rPr>
        <w:t xml:space="preserve">The Summer Literacy Institute for </w:t>
      </w:r>
      <w:r w:rsidR="00D85304">
        <w:rPr>
          <w:rFonts w:ascii="Arial" w:hAnsi="Arial" w:cs="Arial"/>
          <w:szCs w:val="24"/>
        </w:rPr>
        <w:t xml:space="preserve">2015 </w:t>
      </w:r>
      <w:r w:rsidR="00321A7A">
        <w:rPr>
          <w:rFonts w:ascii="Arial" w:hAnsi="Arial" w:cs="Arial"/>
          <w:szCs w:val="24"/>
        </w:rPr>
        <w:t>will be</w:t>
      </w:r>
      <w:r w:rsidR="00BB1275">
        <w:rPr>
          <w:rFonts w:ascii="Arial" w:hAnsi="Arial" w:cs="Arial"/>
          <w:szCs w:val="24"/>
        </w:rPr>
        <w:t xml:space="preserve"> held</w:t>
      </w:r>
      <w:r w:rsidR="00321A7A">
        <w:rPr>
          <w:rFonts w:ascii="Arial" w:hAnsi="Arial" w:cs="Arial"/>
          <w:szCs w:val="24"/>
        </w:rPr>
        <w:t xml:space="preserve"> on</w:t>
      </w:r>
      <w:r w:rsidR="00D85304">
        <w:rPr>
          <w:rFonts w:ascii="Arial" w:hAnsi="Arial" w:cs="Arial"/>
          <w:szCs w:val="24"/>
        </w:rPr>
        <w:t>e week earlier July 7-10, 2015 (</w:t>
      </w:r>
      <w:r w:rsidR="00321A7A">
        <w:rPr>
          <w:rFonts w:ascii="Arial" w:hAnsi="Arial" w:cs="Arial"/>
          <w:szCs w:val="24"/>
        </w:rPr>
        <w:t>Tuesday through Friday</w:t>
      </w:r>
      <w:r w:rsidR="00D85304">
        <w:rPr>
          <w:rFonts w:ascii="Arial" w:hAnsi="Arial" w:cs="Arial"/>
          <w:szCs w:val="24"/>
        </w:rPr>
        <w:t>)</w:t>
      </w:r>
      <w:r w:rsidR="00321A7A">
        <w:rPr>
          <w:rFonts w:ascii="Arial" w:hAnsi="Arial" w:cs="Arial"/>
          <w:szCs w:val="24"/>
        </w:rPr>
        <w:t>.</w:t>
      </w:r>
      <w:r w:rsidR="00D85304">
        <w:rPr>
          <w:rFonts w:ascii="Arial" w:hAnsi="Arial" w:cs="Arial"/>
          <w:szCs w:val="24"/>
        </w:rPr>
        <w:t xml:space="preserve"> T</w:t>
      </w:r>
      <w:r w:rsidR="00BB1275">
        <w:rPr>
          <w:rFonts w:ascii="Arial" w:hAnsi="Arial" w:cs="Arial"/>
          <w:szCs w:val="24"/>
        </w:rPr>
        <w:t>his change is in response to an</w:t>
      </w:r>
      <w:r w:rsidR="00D85304">
        <w:rPr>
          <w:rFonts w:ascii="Arial" w:hAnsi="Arial" w:cs="Arial"/>
          <w:szCs w:val="24"/>
        </w:rPr>
        <w:t xml:space="preserve"> International Readin</w:t>
      </w:r>
      <w:r w:rsidR="00BB1275">
        <w:rPr>
          <w:rFonts w:ascii="Arial" w:hAnsi="Arial" w:cs="Arial"/>
          <w:szCs w:val="24"/>
        </w:rPr>
        <w:t>g Association’s Convention date conflict</w:t>
      </w:r>
      <w:r w:rsidR="00D85304">
        <w:rPr>
          <w:rFonts w:ascii="Arial" w:hAnsi="Arial" w:cs="Arial"/>
          <w:szCs w:val="24"/>
        </w:rPr>
        <w:t>.</w:t>
      </w:r>
    </w:p>
    <w:p w:rsidR="008B1DC6" w:rsidRDefault="002E3908" w:rsidP="008B1DC6">
      <w:pPr>
        <w:pStyle w:val="FT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Summer Book Clubs </w:t>
      </w:r>
      <w:r w:rsidR="008B1DC6">
        <w:rPr>
          <w:rFonts w:ascii="Arial" w:hAnsi="Arial" w:cs="Arial"/>
          <w:szCs w:val="24"/>
        </w:rPr>
        <w:t>&amp; Catherin</w:t>
      </w:r>
      <w:r w:rsidR="00D85304">
        <w:rPr>
          <w:rFonts w:ascii="Arial" w:hAnsi="Arial" w:cs="Arial"/>
          <w:szCs w:val="24"/>
        </w:rPr>
        <w:t>e</w:t>
      </w:r>
      <w:r w:rsidR="00321A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Snow E</w:t>
      </w:r>
      <w:r w:rsidR="008B1DC6">
        <w:rPr>
          <w:rFonts w:ascii="Arial" w:hAnsi="Arial" w:cs="Arial"/>
          <w:szCs w:val="24"/>
        </w:rPr>
        <w:t>vent</w:t>
      </w:r>
      <w:r w:rsidR="00D85304">
        <w:rPr>
          <w:rFonts w:ascii="Arial" w:hAnsi="Arial" w:cs="Arial"/>
          <w:szCs w:val="24"/>
        </w:rPr>
        <w:t xml:space="preserve"> - Currently, 75-80 participants are </w:t>
      </w:r>
      <w:r w:rsidR="00321A7A">
        <w:rPr>
          <w:rFonts w:ascii="Arial" w:hAnsi="Arial" w:cs="Arial"/>
          <w:szCs w:val="24"/>
        </w:rPr>
        <w:t>registered</w:t>
      </w:r>
      <w:r>
        <w:rPr>
          <w:rFonts w:ascii="Arial" w:hAnsi="Arial" w:cs="Arial"/>
          <w:szCs w:val="24"/>
        </w:rPr>
        <w:t xml:space="preserve"> for the Friday, September 26</w:t>
      </w:r>
      <w:r w:rsidRPr="002E390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event</w:t>
      </w:r>
      <w:r w:rsidR="00321A7A">
        <w:rPr>
          <w:rFonts w:ascii="Arial" w:hAnsi="Arial" w:cs="Arial"/>
          <w:szCs w:val="24"/>
        </w:rPr>
        <w:t>.</w:t>
      </w:r>
      <w:r w:rsidR="0061128A">
        <w:rPr>
          <w:rFonts w:ascii="Arial" w:hAnsi="Arial" w:cs="Arial"/>
          <w:szCs w:val="24"/>
        </w:rPr>
        <w:t xml:space="preserve"> Book club leaders fees are waived</w:t>
      </w:r>
      <w:r>
        <w:rPr>
          <w:rFonts w:ascii="Arial" w:hAnsi="Arial" w:cs="Arial"/>
          <w:szCs w:val="24"/>
        </w:rPr>
        <w:t xml:space="preserve"> for the Friday session with Dr. Snow</w:t>
      </w:r>
      <w:r w:rsidR="00D85304">
        <w:rPr>
          <w:rFonts w:ascii="Arial" w:hAnsi="Arial" w:cs="Arial"/>
          <w:szCs w:val="24"/>
        </w:rPr>
        <w:t>. Deb Peterson may ask MAR members to lead table talk discussions during the event</w:t>
      </w:r>
      <w:r w:rsidR="0061128A">
        <w:rPr>
          <w:rFonts w:ascii="Arial" w:hAnsi="Arial" w:cs="Arial"/>
          <w:szCs w:val="24"/>
        </w:rPr>
        <w:t xml:space="preserve"> on Friday.</w:t>
      </w:r>
    </w:p>
    <w:p w:rsidR="008B1DC6" w:rsidRPr="00B53E42" w:rsidRDefault="002E3908" w:rsidP="00B53E42">
      <w:pPr>
        <w:pStyle w:val="FT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2E3908">
        <w:rPr>
          <w:rFonts w:ascii="Arial" w:hAnsi="Arial" w:cs="Arial"/>
          <w:szCs w:val="24"/>
        </w:rPr>
        <w:t>IRA Honor Council A</w:t>
      </w:r>
      <w:r w:rsidR="008B4AF1" w:rsidRPr="002E3908">
        <w:rPr>
          <w:rFonts w:ascii="Arial" w:hAnsi="Arial" w:cs="Arial"/>
          <w:szCs w:val="24"/>
        </w:rPr>
        <w:t>pplica</w:t>
      </w:r>
      <w:r w:rsidR="008B1DC6" w:rsidRPr="002E3908">
        <w:rPr>
          <w:rFonts w:ascii="Arial" w:hAnsi="Arial" w:cs="Arial"/>
          <w:szCs w:val="24"/>
        </w:rPr>
        <w:t>tion</w:t>
      </w:r>
      <w:r w:rsidR="0061128A" w:rsidRPr="002E3908">
        <w:rPr>
          <w:rFonts w:ascii="Arial" w:hAnsi="Arial" w:cs="Arial"/>
          <w:szCs w:val="24"/>
        </w:rPr>
        <w:t>---Kate Kelly</w:t>
      </w:r>
      <w:r w:rsidR="000E2A40" w:rsidRPr="002E3908">
        <w:rPr>
          <w:rFonts w:ascii="Arial" w:hAnsi="Arial" w:cs="Arial"/>
          <w:szCs w:val="24"/>
        </w:rPr>
        <w:t xml:space="preserve"> is working on</w:t>
      </w:r>
      <w:r w:rsidR="0061128A" w:rsidRPr="002E3908">
        <w:rPr>
          <w:rFonts w:ascii="Arial" w:hAnsi="Arial" w:cs="Arial"/>
          <w:szCs w:val="24"/>
        </w:rPr>
        <w:t xml:space="preserve"> completing the application for the November 26</w:t>
      </w:r>
      <w:r w:rsidR="0061128A" w:rsidRPr="002E3908">
        <w:rPr>
          <w:rFonts w:ascii="Arial" w:hAnsi="Arial" w:cs="Arial"/>
          <w:szCs w:val="24"/>
          <w:vertAlign w:val="superscript"/>
        </w:rPr>
        <w:t>th</w:t>
      </w:r>
      <w:r w:rsidR="0061128A" w:rsidRPr="002E3908">
        <w:rPr>
          <w:rFonts w:ascii="Arial" w:hAnsi="Arial" w:cs="Arial"/>
          <w:szCs w:val="24"/>
        </w:rPr>
        <w:t xml:space="preserve"> deadline. Kate provided the MAR Board members with information on the application process and her initial work completing the application. The MAR application will b</w:t>
      </w:r>
      <w:r w:rsidRPr="002E3908">
        <w:rPr>
          <w:rFonts w:ascii="Arial" w:hAnsi="Arial" w:cs="Arial"/>
          <w:szCs w:val="24"/>
        </w:rPr>
        <w:t>e uploaded to Google Docs to allow</w:t>
      </w:r>
      <w:r w:rsidR="0061128A" w:rsidRPr="002E3908">
        <w:rPr>
          <w:rFonts w:ascii="Arial" w:hAnsi="Arial" w:cs="Arial"/>
          <w:szCs w:val="24"/>
        </w:rPr>
        <w:t xml:space="preserve"> MAR Boar</w:t>
      </w:r>
      <w:r w:rsidRPr="002E3908">
        <w:rPr>
          <w:rFonts w:ascii="Arial" w:hAnsi="Arial" w:cs="Arial"/>
          <w:szCs w:val="24"/>
        </w:rPr>
        <w:t>d members to collaborate when completing</w:t>
      </w:r>
      <w:r w:rsidR="00361DBC" w:rsidRPr="002E3908">
        <w:rPr>
          <w:rFonts w:ascii="Arial" w:hAnsi="Arial" w:cs="Arial"/>
          <w:szCs w:val="24"/>
        </w:rPr>
        <w:t xml:space="preserve"> the requirements.</w:t>
      </w:r>
      <w:r w:rsidR="000E2A40" w:rsidRPr="002E3908">
        <w:rPr>
          <w:rFonts w:ascii="Arial" w:hAnsi="Arial" w:cs="Arial"/>
          <w:szCs w:val="24"/>
        </w:rPr>
        <w:t xml:space="preserve"> Chris</w:t>
      </w:r>
      <w:r w:rsidR="00361DBC" w:rsidRPr="002E3908">
        <w:rPr>
          <w:rFonts w:ascii="Arial" w:hAnsi="Arial" w:cs="Arial"/>
          <w:szCs w:val="24"/>
        </w:rPr>
        <w:t xml:space="preserve"> John</w:t>
      </w:r>
      <w:r w:rsidR="00B53E42">
        <w:rPr>
          <w:rFonts w:ascii="Arial" w:hAnsi="Arial" w:cs="Arial"/>
          <w:szCs w:val="24"/>
        </w:rPr>
        <w:t>son will provide information to</w:t>
      </w:r>
      <w:r w:rsidR="00361DBC" w:rsidRPr="002E3908">
        <w:rPr>
          <w:rFonts w:ascii="Arial" w:hAnsi="Arial" w:cs="Arial"/>
          <w:szCs w:val="24"/>
        </w:rPr>
        <w:t xml:space="preserve"> Kate on his work wi</w:t>
      </w:r>
      <w:r w:rsidRPr="002E3908">
        <w:rPr>
          <w:rFonts w:ascii="Arial" w:hAnsi="Arial" w:cs="Arial"/>
          <w:szCs w:val="24"/>
        </w:rPr>
        <w:t>th student teachers and State testing requirements. Chris will also provide MAR with information on his work in Cuba.</w:t>
      </w:r>
      <w:r w:rsidR="00012B26" w:rsidRPr="002E3908">
        <w:rPr>
          <w:rFonts w:ascii="Arial" w:hAnsi="Arial" w:cs="Arial"/>
          <w:szCs w:val="24"/>
        </w:rPr>
        <w:t xml:space="preserve"> </w:t>
      </w:r>
      <w:r w:rsidR="00AD612D" w:rsidRPr="00B53E42">
        <w:rPr>
          <w:rFonts w:ascii="Arial" w:hAnsi="Arial" w:cs="Arial"/>
          <w:szCs w:val="24"/>
        </w:rPr>
        <w:t xml:space="preserve">The MAR Board discussed possible goals to </w:t>
      </w:r>
      <w:r w:rsidR="00FA7482" w:rsidRPr="00B53E42">
        <w:rPr>
          <w:rFonts w:ascii="Arial" w:hAnsi="Arial" w:cs="Arial"/>
          <w:szCs w:val="24"/>
        </w:rPr>
        <w:t xml:space="preserve">bring in geographical </w:t>
      </w:r>
      <w:r w:rsidR="00AD612D" w:rsidRPr="00B53E42">
        <w:rPr>
          <w:rFonts w:ascii="Arial" w:hAnsi="Arial" w:cs="Arial"/>
          <w:szCs w:val="24"/>
        </w:rPr>
        <w:t>and educational diversity</w:t>
      </w:r>
      <w:r w:rsidR="00BB1275">
        <w:rPr>
          <w:rFonts w:ascii="Arial" w:hAnsi="Arial" w:cs="Arial"/>
          <w:szCs w:val="24"/>
        </w:rPr>
        <w:t xml:space="preserve"> to MAR</w:t>
      </w:r>
      <w:r w:rsidR="00AD612D" w:rsidRPr="00B53E42">
        <w:rPr>
          <w:rFonts w:ascii="Arial" w:hAnsi="Arial" w:cs="Arial"/>
          <w:szCs w:val="24"/>
        </w:rPr>
        <w:t xml:space="preserve">. </w:t>
      </w:r>
      <w:r w:rsidR="00B53E42">
        <w:rPr>
          <w:rFonts w:ascii="Arial" w:hAnsi="Arial" w:cs="Arial"/>
          <w:szCs w:val="24"/>
        </w:rPr>
        <w:t>A d</w:t>
      </w:r>
      <w:r w:rsidR="00BB1275">
        <w:rPr>
          <w:rFonts w:ascii="Arial" w:hAnsi="Arial" w:cs="Arial"/>
          <w:szCs w:val="24"/>
        </w:rPr>
        <w:t>ecision will need to be made about allocating time and resources for</w:t>
      </w:r>
      <w:r w:rsidR="00B53E42">
        <w:rPr>
          <w:rFonts w:ascii="Arial" w:hAnsi="Arial" w:cs="Arial"/>
          <w:szCs w:val="24"/>
        </w:rPr>
        <w:t xml:space="preserve"> future </w:t>
      </w:r>
      <w:r w:rsidR="00BB1275">
        <w:rPr>
          <w:rFonts w:ascii="Arial" w:hAnsi="Arial" w:cs="Arial"/>
          <w:szCs w:val="24"/>
        </w:rPr>
        <w:t xml:space="preserve">Honor Council </w:t>
      </w:r>
      <w:r w:rsidR="00B53E42">
        <w:rPr>
          <w:rFonts w:ascii="Arial" w:hAnsi="Arial" w:cs="Arial"/>
          <w:szCs w:val="24"/>
        </w:rPr>
        <w:t>applica</w:t>
      </w:r>
      <w:r w:rsidR="00BB1275">
        <w:rPr>
          <w:rFonts w:ascii="Arial" w:hAnsi="Arial" w:cs="Arial"/>
          <w:szCs w:val="24"/>
        </w:rPr>
        <w:t>tions.</w:t>
      </w:r>
    </w:p>
    <w:p w:rsidR="0059497B" w:rsidRPr="00BB7B17" w:rsidRDefault="0059497B" w:rsidP="0059497B">
      <w:pPr>
        <w:pStyle w:val="FT"/>
        <w:spacing w:after="0" w:line="360" w:lineRule="auto"/>
        <w:ind w:left="720"/>
        <w:rPr>
          <w:rFonts w:ascii="Arial" w:hAnsi="Arial" w:cs="Arial"/>
          <w:szCs w:val="24"/>
        </w:rPr>
      </w:pPr>
    </w:p>
    <w:p w:rsidR="00EB2D87" w:rsidRDefault="00EB2D87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  <w:r w:rsidRPr="00BB7B17">
        <w:rPr>
          <w:rFonts w:ascii="Arial" w:hAnsi="Arial" w:cs="Arial"/>
          <w:b/>
          <w:szCs w:val="24"/>
        </w:rPr>
        <w:t>New business:</w:t>
      </w:r>
    </w:p>
    <w:p w:rsidR="00B53E42" w:rsidRDefault="00B53E42" w:rsidP="008B1DC6">
      <w:pPr>
        <w:pStyle w:val="F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 Event P</w:t>
      </w:r>
      <w:r w:rsidR="008B1DC6" w:rsidRPr="008B1DC6">
        <w:rPr>
          <w:rFonts w:ascii="Arial" w:hAnsi="Arial" w:cs="Arial"/>
          <w:szCs w:val="24"/>
        </w:rPr>
        <w:t>lanning</w:t>
      </w:r>
      <w:r>
        <w:rPr>
          <w:rFonts w:ascii="Arial" w:hAnsi="Arial" w:cs="Arial"/>
          <w:szCs w:val="24"/>
        </w:rPr>
        <w:t>- MAR will n</w:t>
      </w:r>
      <w:r w:rsidR="00683553">
        <w:rPr>
          <w:rFonts w:ascii="Arial" w:hAnsi="Arial" w:cs="Arial"/>
          <w:szCs w:val="24"/>
        </w:rPr>
        <w:t>eed</w:t>
      </w:r>
      <w:r>
        <w:rPr>
          <w:rFonts w:ascii="Arial" w:hAnsi="Arial" w:cs="Arial"/>
          <w:szCs w:val="24"/>
        </w:rPr>
        <w:t xml:space="preserve"> to select a theme. Possible ideas for the event include:</w:t>
      </w:r>
    </w:p>
    <w:p w:rsidR="00B53E42" w:rsidRDefault="00B53E42" w:rsidP="00B53E42">
      <w:pPr>
        <w:pStyle w:val="F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683553">
        <w:rPr>
          <w:rFonts w:ascii="Arial" w:hAnsi="Arial" w:cs="Arial"/>
          <w:szCs w:val="24"/>
        </w:rPr>
        <w:t>pdates f</w:t>
      </w:r>
      <w:r w:rsidR="00BB1275">
        <w:rPr>
          <w:rFonts w:ascii="Arial" w:hAnsi="Arial" w:cs="Arial"/>
          <w:szCs w:val="24"/>
        </w:rPr>
        <w:t>rom the new C</w:t>
      </w:r>
      <w:r>
        <w:rPr>
          <w:rFonts w:ascii="Arial" w:hAnsi="Arial" w:cs="Arial"/>
          <w:szCs w:val="24"/>
        </w:rPr>
        <w:t>hair of the Minnesota Board of Teaching</w:t>
      </w:r>
    </w:p>
    <w:p w:rsidR="00B53E42" w:rsidRDefault="00B53E42" w:rsidP="00B53E42">
      <w:pPr>
        <w:pStyle w:val="F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Updates from Cori Stai (Minnesota Department of Education Reading Specialist)</w:t>
      </w:r>
      <w:r w:rsidR="009242E9">
        <w:rPr>
          <w:rFonts w:ascii="Arial" w:hAnsi="Arial" w:cs="Arial"/>
          <w:szCs w:val="24"/>
        </w:rPr>
        <w:t xml:space="preserve"> </w:t>
      </w:r>
    </w:p>
    <w:p w:rsidR="00C350A9" w:rsidRDefault="00C350A9" w:rsidP="00B53E42">
      <w:pPr>
        <w:pStyle w:val="F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Writing </w:t>
      </w:r>
    </w:p>
    <w:p w:rsidR="00C350A9" w:rsidRDefault="00C350A9" w:rsidP="00B53E42">
      <w:pPr>
        <w:pStyle w:val="F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EdTPA </w:t>
      </w:r>
    </w:p>
    <w:p w:rsidR="00C350A9" w:rsidRDefault="003562EA" w:rsidP="00B53E42">
      <w:pPr>
        <w:pStyle w:val="F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Common Core</w:t>
      </w:r>
      <w:r w:rsidR="00E92E7C">
        <w:rPr>
          <w:rFonts w:ascii="Arial" w:hAnsi="Arial" w:cs="Arial"/>
          <w:szCs w:val="24"/>
        </w:rPr>
        <w:t xml:space="preserve"> </w:t>
      </w:r>
    </w:p>
    <w:p w:rsidR="008B1DC6" w:rsidRDefault="00C350A9" w:rsidP="00B53E42">
      <w:pPr>
        <w:pStyle w:val="F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Dyslexia</w:t>
      </w:r>
    </w:p>
    <w:p w:rsidR="008B1DC6" w:rsidRDefault="00BB1275" w:rsidP="008B1DC6">
      <w:pPr>
        <w:pStyle w:val="F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 </w:t>
      </w:r>
      <w:r w:rsidR="00C350A9">
        <w:rPr>
          <w:rFonts w:ascii="Arial" w:hAnsi="Arial" w:cs="Arial"/>
          <w:szCs w:val="24"/>
        </w:rPr>
        <w:t>Highlights Article D</w:t>
      </w:r>
      <w:r w:rsidR="008B1DC6">
        <w:rPr>
          <w:rFonts w:ascii="Arial" w:hAnsi="Arial" w:cs="Arial"/>
          <w:szCs w:val="24"/>
        </w:rPr>
        <w:t>ue 10/1</w:t>
      </w:r>
      <w:r w:rsidR="00C350A9">
        <w:rPr>
          <w:rFonts w:ascii="Arial" w:hAnsi="Arial" w:cs="Arial"/>
          <w:szCs w:val="24"/>
        </w:rPr>
        <w:t xml:space="preserve"> for the Minnesota Reading Association’s Newsletter</w:t>
      </w:r>
      <w:r w:rsidR="00DE3CCA">
        <w:rPr>
          <w:rFonts w:ascii="Arial" w:hAnsi="Arial" w:cs="Arial"/>
          <w:szCs w:val="24"/>
        </w:rPr>
        <w:t xml:space="preserve">- </w:t>
      </w:r>
      <w:r w:rsidR="00C350A9">
        <w:rPr>
          <w:rFonts w:ascii="Arial" w:hAnsi="Arial" w:cs="Arial"/>
          <w:szCs w:val="24"/>
        </w:rPr>
        <w:t xml:space="preserve">Karen Moroz will write an article on the </w:t>
      </w:r>
      <w:r w:rsidR="00DE3CCA">
        <w:rPr>
          <w:rFonts w:ascii="Arial" w:hAnsi="Arial" w:cs="Arial"/>
          <w:szCs w:val="24"/>
        </w:rPr>
        <w:t>Catherine Snow</w:t>
      </w:r>
      <w:r w:rsidR="00C350A9">
        <w:rPr>
          <w:rFonts w:ascii="Arial" w:hAnsi="Arial" w:cs="Arial"/>
          <w:szCs w:val="24"/>
        </w:rPr>
        <w:t xml:space="preserve"> events</w:t>
      </w:r>
      <w:r w:rsidR="00DE3CCA">
        <w:rPr>
          <w:rFonts w:ascii="Arial" w:hAnsi="Arial" w:cs="Arial"/>
          <w:szCs w:val="24"/>
        </w:rPr>
        <w:t>,</w:t>
      </w:r>
      <w:r w:rsidR="00C350A9">
        <w:rPr>
          <w:rFonts w:ascii="Arial" w:hAnsi="Arial" w:cs="Arial"/>
          <w:szCs w:val="24"/>
        </w:rPr>
        <w:t xml:space="preserve"> a</w:t>
      </w:r>
      <w:r w:rsidR="00DE3CCA">
        <w:rPr>
          <w:rFonts w:ascii="Arial" w:hAnsi="Arial" w:cs="Arial"/>
          <w:szCs w:val="24"/>
        </w:rPr>
        <w:t xml:space="preserve"> Save the Date</w:t>
      </w:r>
      <w:r w:rsidR="00C350A9">
        <w:rPr>
          <w:rFonts w:ascii="Arial" w:hAnsi="Arial" w:cs="Arial"/>
          <w:szCs w:val="24"/>
        </w:rPr>
        <w:t xml:space="preserve"> for our January event</w:t>
      </w:r>
      <w:r w:rsidR="00DE3CCA">
        <w:rPr>
          <w:rFonts w:ascii="Arial" w:hAnsi="Arial" w:cs="Arial"/>
          <w:szCs w:val="24"/>
        </w:rPr>
        <w:t>,</w:t>
      </w:r>
      <w:r w:rsidR="00C350A9">
        <w:rPr>
          <w:rFonts w:ascii="Arial" w:hAnsi="Arial" w:cs="Arial"/>
          <w:szCs w:val="24"/>
        </w:rPr>
        <w:t xml:space="preserve"> and information on our Honor Council application.</w:t>
      </w:r>
    </w:p>
    <w:p w:rsidR="00B45B5B" w:rsidRPr="008B1DC6" w:rsidRDefault="00B45B5B" w:rsidP="008B1DC6">
      <w:pPr>
        <w:pStyle w:val="F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IRA Grants and Awards </w:t>
      </w:r>
      <w:bookmarkStart w:id="0" w:name="_GoBack"/>
      <w:bookmarkEnd w:id="0"/>
      <w:r w:rsidR="00C350A9">
        <w:rPr>
          <w:rFonts w:ascii="Arial" w:hAnsi="Arial" w:cs="Arial"/>
          <w:szCs w:val="24"/>
        </w:rPr>
        <w:t>– Information was provided at the meeting</w:t>
      </w:r>
      <w:r w:rsidR="00DE3CCA">
        <w:rPr>
          <w:rFonts w:ascii="Arial" w:hAnsi="Arial" w:cs="Arial"/>
          <w:szCs w:val="24"/>
        </w:rPr>
        <w:t>.</w:t>
      </w:r>
      <w:r w:rsidR="00C350A9">
        <w:rPr>
          <w:rFonts w:ascii="Arial" w:hAnsi="Arial" w:cs="Arial"/>
          <w:szCs w:val="24"/>
        </w:rPr>
        <w:t xml:space="preserve"> MAR will discus</w:t>
      </w:r>
      <w:r w:rsidR="00BB1275">
        <w:rPr>
          <w:rFonts w:ascii="Arial" w:hAnsi="Arial" w:cs="Arial"/>
          <w:szCs w:val="24"/>
        </w:rPr>
        <w:t xml:space="preserve">s the information during the </w:t>
      </w:r>
      <w:r w:rsidR="00C350A9">
        <w:rPr>
          <w:rFonts w:ascii="Arial" w:hAnsi="Arial" w:cs="Arial"/>
          <w:szCs w:val="24"/>
        </w:rPr>
        <w:t>October</w:t>
      </w:r>
      <w:r w:rsidR="00BB1275">
        <w:rPr>
          <w:rFonts w:ascii="Arial" w:hAnsi="Arial" w:cs="Arial"/>
          <w:szCs w:val="24"/>
        </w:rPr>
        <w:t xml:space="preserve"> meeting</w:t>
      </w:r>
      <w:r w:rsidR="00C350A9">
        <w:rPr>
          <w:rFonts w:ascii="Arial" w:hAnsi="Arial" w:cs="Arial"/>
          <w:szCs w:val="24"/>
        </w:rPr>
        <w:t>.</w:t>
      </w:r>
      <w:r w:rsidR="00DE3CCA">
        <w:rPr>
          <w:rFonts w:ascii="Arial" w:hAnsi="Arial" w:cs="Arial"/>
          <w:szCs w:val="24"/>
        </w:rPr>
        <w:t xml:space="preserve"> </w:t>
      </w:r>
    </w:p>
    <w:p w:rsidR="0059497B" w:rsidRPr="00BB7B17" w:rsidRDefault="0059497B" w:rsidP="0059497B">
      <w:pPr>
        <w:pStyle w:val="FT"/>
        <w:spacing w:after="0" w:line="360" w:lineRule="auto"/>
        <w:rPr>
          <w:rFonts w:ascii="Arial" w:hAnsi="Arial" w:cs="Arial"/>
          <w:szCs w:val="24"/>
        </w:rPr>
      </w:pPr>
    </w:p>
    <w:p w:rsidR="00EB2D87" w:rsidRPr="00BB7B17" w:rsidRDefault="00EB2D87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  <w:r w:rsidRPr="00BB7B17">
        <w:rPr>
          <w:rFonts w:ascii="Arial" w:hAnsi="Arial" w:cs="Arial"/>
          <w:b/>
          <w:szCs w:val="24"/>
        </w:rPr>
        <w:t>Announcements</w:t>
      </w:r>
      <w:r w:rsidR="00D30946" w:rsidRPr="00BB7B17">
        <w:rPr>
          <w:rFonts w:ascii="Arial" w:hAnsi="Arial" w:cs="Arial"/>
          <w:b/>
          <w:szCs w:val="24"/>
        </w:rPr>
        <w:t>/Comments/Concerns</w:t>
      </w:r>
      <w:r w:rsidRPr="00BB7B17">
        <w:rPr>
          <w:rFonts w:ascii="Arial" w:hAnsi="Arial" w:cs="Arial"/>
          <w:b/>
          <w:szCs w:val="24"/>
        </w:rPr>
        <w:t>:</w:t>
      </w:r>
    </w:p>
    <w:p w:rsidR="00321A7A" w:rsidRPr="004B1436" w:rsidRDefault="008B4AF1" w:rsidP="00643714">
      <w:pPr>
        <w:pStyle w:val="F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4B1436">
        <w:rPr>
          <w:rFonts w:ascii="Arial" w:hAnsi="Arial" w:cs="Arial"/>
          <w:szCs w:val="24"/>
        </w:rPr>
        <w:t xml:space="preserve">MAR </w:t>
      </w:r>
      <w:r w:rsidR="00C350A9">
        <w:rPr>
          <w:rFonts w:ascii="Arial" w:hAnsi="Arial" w:cs="Arial"/>
          <w:szCs w:val="24"/>
        </w:rPr>
        <w:t xml:space="preserve">is </w:t>
      </w:r>
      <w:r w:rsidRPr="004B1436">
        <w:rPr>
          <w:rFonts w:ascii="Arial" w:hAnsi="Arial" w:cs="Arial"/>
          <w:szCs w:val="24"/>
        </w:rPr>
        <w:t>sending a</w:t>
      </w:r>
      <w:r w:rsidR="000C3F8E">
        <w:rPr>
          <w:rFonts w:ascii="Arial" w:hAnsi="Arial" w:cs="Arial"/>
          <w:szCs w:val="24"/>
        </w:rPr>
        <w:t xml:space="preserve"> “thinking of you”</w:t>
      </w:r>
      <w:r w:rsidRPr="004B1436">
        <w:rPr>
          <w:rFonts w:ascii="Arial" w:hAnsi="Arial" w:cs="Arial"/>
          <w:szCs w:val="24"/>
        </w:rPr>
        <w:t xml:space="preserve"> card to Gail</w:t>
      </w:r>
      <w:r w:rsidR="000E2A40">
        <w:rPr>
          <w:rFonts w:ascii="Arial" w:hAnsi="Arial" w:cs="Arial"/>
          <w:szCs w:val="24"/>
        </w:rPr>
        <w:t xml:space="preserve"> Jordan</w:t>
      </w:r>
      <w:r w:rsidRPr="004B1436">
        <w:rPr>
          <w:rFonts w:ascii="Arial" w:hAnsi="Arial" w:cs="Arial"/>
          <w:szCs w:val="24"/>
        </w:rPr>
        <w:t>.</w:t>
      </w:r>
    </w:p>
    <w:p w:rsidR="005D254D" w:rsidRPr="004B1436" w:rsidRDefault="00C350A9" w:rsidP="00643714">
      <w:pPr>
        <w:pStyle w:val="F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Kate Kelly is</w:t>
      </w:r>
      <w:r w:rsidR="00321A7A" w:rsidRPr="004B1436">
        <w:rPr>
          <w:rFonts w:ascii="Arial" w:hAnsi="Arial" w:cs="Arial"/>
          <w:szCs w:val="24"/>
        </w:rPr>
        <w:t xml:space="preserve"> getting married </w:t>
      </w:r>
      <w:r w:rsidR="00BB1275">
        <w:rPr>
          <w:rFonts w:ascii="Arial" w:hAnsi="Arial" w:cs="Arial"/>
          <w:szCs w:val="24"/>
        </w:rPr>
        <w:t>July 11, 2015</w:t>
      </w:r>
      <w:r w:rsidR="00321A7A" w:rsidRPr="004B1436">
        <w:rPr>
          <w:rFonts w:ascii="Arial" w:hAnsi="Arial" w:cs="Arial"/>
          <w:szCs w:val="24"/>
        </w:rPr>
        <w:t>.</w:t>
      </w:r>
    </w:p>
    <w:p w:rsidR="00C350A9" w:rsidRDefault="005D254D" w:rsidP="00643714">
      <w:pPr>
        <w:pStyle w:val="F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C350A9">
        <w:rPr>
          <w:rFonts w:ascii="Arial" w:hAnsi="Arial" w:cs="Arial"/>
          <w:szCs w:val="24"/>
        </w:rPr>
        <w:t>Chris</w:t>
      </w:r>
      <w:r w:rsidR="00C350A9">
        <w:rPr>
          <w:rFonts w:ascii="Arial" w:hAnsi="Arial" w:cs="Arial"/>
          <w:szCs w:val="24"/>
        </w:rPr>
        <w:t xml:space="preserve"> Johnson</w:t>
      </w:r>
      <w:r w:rsidRPr="00C350A9">
        <w:rPr>
          <w:rFonts w:ascii="Arial" w:hAnsi="Arial" w:cs="Arial"/>
          <w:szCs w:val="24"/>
        </w:rPr>
        <w:t xml:space="preserve"> will try to recruit students and fa</w:t>
      </w:r>
      <w:r w:rsidR="00DA081F">
        <w:rPr>
          <w:rFonts w:ascii="Arial" w:hAnsi="Arial" w:cs="Arial"/>
          <w:szCs w:val="24"/>
        </w:rPr>
        <w:t>c</w:t>
      </w:r>
      <w:r w:rsidRPr="00C350A9">
        <w:rPr>
          <w:rFonts w:ascii="Arial" w:hAnsi="Arial" w:cs="Arial"/>
          <w:szCs w:val="24"/>
        </w:rPr>
        <w:t xml:space="preserve">ulty for our future meetings. </w:t>
      </w:r>
    </w:p>
    <w:p w:rsidR="00643714" w:rsidRPr="00BB1275" w:rsidRDefault="00C350A9" w:rsidP="000C3F8E">
      <w:pPr>
        <w:pStyle w:val="F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BB1275">
        <w:rPr>
          <w:rFonts w:ascii="Arial" w:hAnsi="Arial" w:cs="Arial"/>
          <w:szCs w:val="24"/>
        </w:rPr>
        <w:t>It was recommended that we s</w:t>
      </w:r>
      <w:r w:rsidR="00643714" w:rsidRPr="00BB1275">
        <w:rPr>
          <w:rFonts w:ascii="Arial" w:hAnsi="Arial" w:cs="Arial"/>
          <w:szCs w:val="24"/>
        </w:rPr>
        <w:t xml:space="preserve">trengthen </w:t>
      </w:r>
      <w:r w:rsidR="00BB1275" w:rsidRPr="00BB1275">
        <w:rPr>
          <w:rFonts w:ascii="Arial" w:hAnsi="Arial" w:cs="Arial"/>
          <w:szCs w:val="24"/>
        </w:rPr>
        <w:t>MAR’</w:t>
      </w:r>
      <w:r w:rsidR="00BB1275">
        <w:rPr>
          <w:rFonts w:ascii="Arial" w:hAnsi="Arial" w:cs="Arial"/>
          <w:szCs w:val="24"/>
        </w:rPr>
        <w:t xml:space="preserve">s interactions </w:t>
      </w:r>
      <w:r w:rsidR="00BB1275" w:rsidRPr="00BB1275">
        <w:rPr>
          <w:rFonts w:ascii="Arial" w:hAnsi="Arial" w:cs="Arial"/>
          <w:szCs w:val="24"/>
        </w:rPr>
        <w:t xml:space="preserve">with </w:t>
      </w:r>
      <w:r w:rsidR="00BB1275">
        <w:rPr>
          <w:rFonts w:ascii="Arial" w:hAnsi="Arial" w:cs="Arial"/>
          <w:szCs w:val="24"/>
        </w:rPr>
        <w:t>two-year colleges.</w:t>
      </w:r>
    </w:p>
    <w:p w:rsidR="00C350A9" w:rsidRPr="000C3F8E" w:rsidRDefault="00C350A9" w:rsidP="000C3F8E">
      <w:pPr>
        <w:pStyle w:val="F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BB1275">
        <w:rPr>
          <w:rFonts w:ascii="Arial" w:hAnsi="Arial" w:cs="Arial"/>
          <w:szCs w:val="24"/>
        </w:rPr>
        <w:t xml:space="preserve">Chris Johnson shared information about the College Reading and </w:t>
      </w:r>
      <w:r w:rsidR="00BB1275">
        <w:rPr>
          <w:rFonts w:ascii="Arial" w:hAnsi="Arial" w:cs="Arial"/>
          <w:szCs w:val="24"/>
        </w:rPr>
        <w:t>Learning Association’s  (CRLA) 47</w:t>
      </w:r>
      <w:r w:rsidR="00BB1275" w:rsidRPr="00BB1275">
        <w:rPr>
          <w:rFonts w:ascii="Arial" w:hAnsi="Arial" w:cs="Arial"/>
          <w:szCs w:val="24"/>
          <w:vertAlign w:val="superscript"/>
        </w:rPr>
        <w:t>th</w:t>
      </w:r>
      <w:r w:rsidR="00BB1275">
        <w:rPr>
          <w:rFonts w:ascii="Arial" w:hAnsi="Arial" w:cs="Arial"/>
          <w:szCs w:val="24"/>
        </w:rPr>
        <w:t xml:space="preserve"> </w:t>
      </w:r>
      <w:r w:rsidRPr="00BB1275">
        <w:rPr>
          <w:rFonts w:ascii="Arial" w:hAnsi="Arial" w:cs="Arial"/>
          <w:szCs w:val="24"/>
        </w:rPr>
        <w:t xml:space="preserve">Annual Conference in St. Paul on November 5-8, 2014. </w:t>
      </w:r>
      <w:hyperlink r:id="rId7" w:history="1">
        <w:r w:rsidRPr="00BB1275">
          <w:rPr>
            <w:rStyle w:val="Hyperlink"/>
            <w:rFonts w:ascii="Arial" w:hAnsi="Arial" w:cs="Arial"/>
          </w:rPr>
          <w:t>http://www.crla.net/</w:t>
        </w:r>
      </w:hyperlink>
      <w:r w:rsidR="00BB1275">
        <w:rPr>
          <w:rFonts w:ascii="Arial" w:hAnsi="Arial" w:cs="Arial"/>
        </w:rPr>
        <w:t xml:space="preserve"> </w:t>
      </w:r>
      <w:r w:rsidRPr="00BB1275">
        <w:rPr>
          <w:rFonts w:ascii="Arial" w:hAnsi="Arial" w:cs="Arial"/>
        </w:rPr>
        <w:t>CRLA could allow MAR to expand interactions with college literacy and preparation programs</w:t>
      </w:r>
      <w:r w:rsidRPr="00BB1275">
        <w:rPr>
          <w:rFonts w:ascii="Arial" w:hAnsi="Arial" w:cs="Arial"/>
          <w:szCs w:val="24"/>
        </w:rPr>
        <w:t>.</w:t>
      </w:r>
    </w:p>
    <w:p w:rsidR="000C3F8E" w:rsidRDefault="00C350A9" w:rsidP="00643714">
      <w:pPr>
        <w:pStyle w:val="F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0C3F8E">
        <w:rPr>
          <w:rFonts w:ascii="Arial" w:hAnsi="Arial" w:cs="Arial"/>
          <w:szCs w:val="24"/>
        </w:rPr>
        <w:t>MAR members discussed ideas to address</w:t>
      </w:r>
      <w:r w:rsidR="000C3F8E" w:rsidRPr="000C3F8E">
        <w:rPr>
          <w:rFonts w:ascii="Arial" w:hAnsi="Arial" w:cs="Arial"/>
          <w:szCs w:val="24"/>
        </w:rPr>
        <w:t xml:space="preserve"> dyslexia initiatives. </w:t>
      </w:r>
    </w:p>
    <w:p w:rsidR="009A1A9B" w:rsidRPr="000C3F8E" w:rsidRDefault="000C3F8E" w:rsidP="00643714">
      <w:pPr>
        <w:pStyle w:val="F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 will try to invite </w:t>
      </w:r>
      <w:r w:rsidR="009A1A9B" w:rsidRPr="000C3F8E">
        <w:rPr>
          <w:rFonts w:ascii="Arial" w:hAnsi="Arial" w:cs="Arial"/>
          <w:szCs w:val="24"/>
        </w:rPr>
        <w:t>special education colleag</w:t>
      </w:r>
      <w:r>
        <w:rPr>
          <w:rFonts w:ascii="Arial" w:hAnsi="Arial" w:cs="Arial"/>
          <w:szCs w:val="24"/>
        </w:rPr>
        <w:t xml:space="preserve">ues to our future </w:t>
      </w:r>
      <w:r w:rsidR="009A1A9B" w:rsidRPr="000C3F8E">
        <w:rPr>
          <w:rFonts w:ascii="Arial" w:hAnsi="Arial" w:cs="Arial"/>
          <w:szCs w:val="24"/>
        </w:rPr>
        <w:t>MAR Board Meeting</w:t>
      </w:r>
      <w:r>
        <w:rPr>
          <w:rFonts w:ascii="Arial" w:hAnsi="Arial" w:cs="Arial"/>
          <w:szCs w:val="24"/>
        </w:rPr>
        <w:t>s</w:t>
      </w:r>
      <w:r w:rsidR="009A1A9B" w:rsidRPr="000C3F8E">
        <w:rPr>
          <w:rFonts w:ascii="Arial" w:hAnsi="Arial" w:cs="Arial"/>
          <w:szCs w:val="24"/>
        </w:rPr>
        <w:t>.</w:t>
      </w:r>
    </w:p>
    <w:p w:rsidR="004A43DB" w:rsidRPr="004B1436" w:rsidRDefault="004A43DB" w:rsidP="00620BB4">
      <w:pPr>
        <w:pStyle w:val="FT"/>
        <w:spacing w:after="0" w:line="360" w:lineRule="auto"/>
        <w:ind w:left="720"/>
        <w:rPr>
          <w:rFonts w:ascii="Arial" w:hAnsi="Arial" w:cs="Arial"/>
          <w:szCs w:val="24"/>
        </w:rPr>
      </w:pPr>
    </w:p>
    <w:p w:rsidR="004A43DB" w:rsidRDefault="004A43DB" w:rsidP="00471769">
      <w:pPr>
        <w:pStyle w:val="FT"/>
        <w:spacing w:after="0" w:line="360" w:lineRule="auto"/>
        <w:rPr>
          <w:rFonts w:ascii="Arial" w:hAnsi="Arial" w:cs="Arial"/>
          <w:b/>
          <w:szCs w:val="24"/>
        </w:rPr>
      </w:pPr>
      <w:r w:rsidRPr="00BB7B17">
        <w:rPr>
          <w:rFonts w:ascii="Arial" w:hAnsi="Arial" w:cs="Arial"/>
          <w:b/>
          <w:szCs w:val="24"/>
        </w:rPr>
        <w:t>Action Steps</w:t>
      </w:r>
      <w:r w:rsidR="004C271F">
        <w:rPr>
          <w:rFonts w:ascii="Arial" w:hAnsi="Arial" w:cs="Arial"/>
          <w:b/>
          <w:szCs w:val="24"/>
        </w:rPr>
        <w:t xml:space="preserve"> (what, who, when)</w:t>
      </w:r>
      <w:r w:rsidRPr="00BB7B17">
        <w:rPr>
          <w:rFonts w:ascii="Arial" w:hAnsi="Arial" w:cs="Arial"/>
          <w:b/>
          <w:szCs w:val="24"/>
        </w:rPr>
        <w:t>:</w:t>
      </w:r>
    </w:p>
    <w:p w:rsidR="000C3F8E" w:rsidRPr="000C3F8E" w:rsidRDefault="000C3F8E" w:rsidP="000C3F8E">
      <w:pPr>
        <w:pStyle w:val="FT"/>
        <w:numPr>
          <w:ilvl w:val="0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0C3F8E">
        <w:rPr>
          <w:rFonts w:ascii="Arial" w:hAnsi="Arial" w:cs="Arial"/>
          <w:szCs w:val="24"/>
        </w:rPr>
        <w:t xml:space="preserve">Chris Johnson will provide information to Kate Kelly on his work with student teachers, </w:t>
      </w:r>
      <w:r w:rsidR="00BB1275">
        <w:rPr>
          <w:rFonts w:ascii="Arial" w:hAnsi="Arial" w:cs="Arial"/>
          <w:szCs w:val="24"/>
        </w:rPr>
        <w:t xml:space="preserve">his </w:t>
      </w:r>
      <w:r w:rsidRPr="000C3F8E">
        <w:rPr>
          <w:rFonts w:ascii="Arial" w:hAnsi="Arial" w:cs="Arial"/>
          <w:szCs w:val="24"/>
        </w:rPr>
        <w:t>presentations, a</w:t>
      </w:r>
      <w:r w:rsidR="00BB1275">
        <w:rPr>
          <w:rFonts w:ascii="Arial" w:hAnsi="Arial" w:cs="Arial"/>
          <w:szCs w:val="24"/>
        </w:rPr>
        <w:t>nd his work with Cuban literacy to be included on the Honor Council application.</w:t>
      </w:r>
    </w:p>
    <w:p w:rsidR="000C3F8E" w:rsidRPr="000C3F8E" w:rsidRDefault="000C3F8E" w:rsidP="000C3F8E">
      <w:pPr>
        <w:pStyle w:val="FT"/>
        <w:numPr>
          <w:ilvl w:val="0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0C3F8E">
        <w:rPr>
          <w:rFonts w:ascii="Arial" w:hAnsi="Arial" w:cs="Arial"/>
          <w:szCs w:val="24"/>
        </w:rPr>
        <w:t>Karen Moroz will submit an article to the Minnesota Reading Association’s newsletter by October 1, 2014.</w:t>
      </w:r>
    </w:p>
    <w:p w:rsidR="00A965E7" w:rsidRDefault="000C3F8E" w:rsidP="000C3F8E">
      <w:pPr>
        <w:pStyle w:val="FT"/>
        <w:numPr>
          <w:ilvl w:val="0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0C3F8E">
        <w:rPr>
          <w:rFonts w:ascii="Arial" w:hAnsi="Arial" w:cs="Arial"/>
          <w:szCs w:val="24"/>
        </w:rPr>
        <w:t xml:space="preserve">Kate Kelly will upload MAR’s application documents to Google Docs for the Honor Council application </w:t>
      </w:r>
      <w:r w:rsidR="00BB1275">
        <w:rPr>
          <w:rFonts w:ascii="Arial" w:hAnsi="Arial" w:cs="Arial"/>
          <w:szCs w:val="24"/>
        </w:rPr>
        <w:t xml:space="preserve">for MAR </w:t>
      </w:r>
      <w:r w:rsidRPr="000C3F8E">
        <w:rPr>
          <w:rFonts w:ascii="Arial" w:hAnsi="Arial" w:cs="Arial"/>
          <w:szCs w:val="24"/>
        </w:rPr>
        <w:t>collaboration.</w:t>
      </w:r>
    </w:p>
    <w:p w:rsidR="004C271F" w:rsidRPr="000C3F8E" w:rsidRDefault="00A965E7" w:rsidP="000C3F8E">
      <w:pPr>
        <w:pStyle w:val="FT"/>
        <w:numPr>
          <w:ilvl w:val="0"/>
          <w:numId w:val="10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Someone will need to share our September 19, 2014 minutes and record the minutes for our October 3, 2014 meeting. Lisa Krall will not be attending the meeting.</w:t>
      </w:r>
    </w:p>
    <w:p w:rsidR="004C271F" w:rsidRPr="009056C5" w:rsidRDefault="004C271F" w:rsidP="00471769">
      <w:pPr>
        <w:pStyle w:val="FT"/>
        <w:spacing w:after="0" w:line="360" w:lineRule="auto"/>
        <w:rPr>
          <w:rFonts w:ascii="Arial" w:hAnsi="Arial" w:cs="Arial"/>
          <w:b/>
          <w:szCs w:val="24"/>
        </w:rPr>
      </w:pPr>
      <w:r w:rsidRPr="009056C5">
        <w:rPr>
          <w:rFonts w:ascii="Arial" w:hAnsi="Arial" w:cs="Arial"/>
          <w:b/>
          <w:szCs w:val="24"/>
        </w:rPr>
        <w:t>Date o</w:t>
      </w:r>
      <w:r w:rsidR="0059497B" w:rsidRPr="009056C5">
        <w:rPr>
          <w:rFonts w:ascii="Arial" w:hAnsi="Arial" w:cs="Arial"/>
          <w:b/>
          <w:szCs w:val="24"/>
        </w:rPr>
        <w:t xml:space="preserve">f next </w:t>
      </w:r>
      <w:r w:rsidR="008F55F3">
        <w:rPr>
          <w:rFonts w:ascii="Arial" w:hAnsi="Arial" w:cs="Arial"/>
          <w:b/>
          <w:szCs w:val="24"/>
        </w:rPr>
        <w:t>meeting</w:t>
      </w:r>
      <w:r w:rsidR="008F55F3" w:rsidRPr="008B1DC6">
        <w:rPr>
          <w:rFonts w:ascii="Arial" w:hAnsi="Arial" w:cs="Arial"/>
          <w:b/>
          <w:szCs w:val="24"/>
        </w:rPr>
        <w:t>:</w:t>
      </w:r>
      <w:r w:rsidR="008F55F3" w:rsidRPr="008B1DC6">
        <w:rPr>
          <w:rFonts w:ascii="Arial" w:hAnsi="Arial" w:cs="Arial"/>
          <w:szCs w:val="24"/>
        </w:rPr>
        <w:t xml:space="preserve"> </w:t>
      </w:r>
      <w:r w:rsidR="008B1DC6" w:rsidRPr="008B1DC6">
        <w:rPr>
          <w:rFonts w:ascii="Arial" w:hAnsi="Arial" w:cs="Arial"/>
          <w:szCs w:val="24"/>
        </w:rPr>
        <w:t>1-2:30,</w:t>
      </w:r>
      <w:r w:rsidR="008B1DC6">
        <w:rPr>
          <w:rFonts w:ascii="Arial" w:hAnsi="Arial" w:cs="Arial"/>
          <w:b/>
          <w:szCs w:val="24"/>
        </w:rPr>
        <w:t xml:space="preserve"> </w:t>
      </w:r>
      <w:r w:rsidR="008B1DC6" w:rsidRPr="008B1DC6">
        <w:rPr>
          <w:rFonts w:ascii="Arial" w:hAnsi="Arial" w:cs="Arial"/>
          <w:szCs w:val="24"/>
        </w:rPr>
        <w:t>10/3/14, Hamline</w:t>
      </w:r>
      <w:r w:rsidR="00BB1275">
        <w:rPr>
          <w:rFonts w:ascii="Arial" w:hAnsi="Arial" w:cs="Arial"/>
          <w:szCs w:val="24"/>
        </w:rPr>
        <w:t xml:space="preserve"> University (room TBD)</w:t>
      </w:r>
    </w:p>
    <w:p w:rsidR="00D30946" w:rsidRPr="009056C5" w:rsidRDefault="00D30946" w:rsidP="00457F28">
      <w:pPr>
        <w:rPr>
          <w:rFonts w:ascii="Arial" w:hAnsi="Arial" w:cs="Arial"/>
        </w:rPr>
      </w:pPr>
    </w:p>
    <w:p w:rsidR="00BB1275" w:rsidRDefault="009056C5" w:rsidP="00457F28">
      <w:pPr>
        <w:rPr>
          <w:rFonts w:ascii="Arial" w:hAnsi="Arial" w:cs="Arial"/>
        </w:rPr>
      </w:pPr>
      <w:r w:rsidRPr="009056C5">
        <w:rPr>
          <w:rFonts w:ascii="Arial" w:hAnsi="Arial" w:cs="Arial"/>
          <w:b/>
        </w:rPr>
        <w:t>Save the Date</w:t>
      </w:r>
      <w:r w:rsidRPr="009056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Policy Event - </w:t>
      </w:r>
      <w:r w:rsidR="000C3F8E">
        <w:rPr>
          <w:rFonts w:ascii="Arial" w:hAnsi="Arial" w:cs="Arial"/>
        </w:rPr>
        <w:t>Jan 12, 2015</w:t>
      </w:r>
      <w:r w:rsidRPr="009056C5">
        <w:rPr>
          <w:rFonts w:ascii="Arial" w:hAnsi="Arial" w:cs="Arial"/>
        </w:rPr>
        <w:t xml:space="preserve"> Hamline University, Anderson </w:t>
      </w:r>
      <w:r w:rsidR="00BB1275">
        <w:rPr>
          <w:rFonts w:ascii="Arial" w:hAnsi="Arial" w:cs="Arial"/>
        </w:rPr>
        <w:t>111 has been confirmed.</w:t>
      </w:r>
    </w:p>
    <w:p w:rsidR="00BB1275" w:rsidRDefault="00BB1275" w:rsidP="00457F28">
      <w:pPr>
        <w:rPr>
          <w:rFonts w:ascii="Arial" w:hAnsi="Arial" w:cs="Arial"/>
        </w:rPr>
      </w:pPr>
    </w:p>
    <w:p w:rsidR="00BB1275" w:rsidRDefault="00BB1275" w:rsidP="00457F28">
      <w:pPr>
        <w:rPr>
          <w:rFonts w:ascii="Arial" w:hAnsi="Arial" w:cs="Arial"/>
        </w:rPr>
      </w:pPr>
      <w:r>
        <w:rPr>
          <w:rFonts w:ascii="Arial" w:hAnsi="Arial" w:cs="Arial"/>
        </w:rPr>
        <w:t>Minutes respectfully submitted by Lisa Krall</w:t>
      </w:r>
    </w:p>
    <w:p w:rsidR="009056C5" w:rsidRPr="009056C5" w:rsidRDefault="009056C5" w:rsidP="00457F28">
      <w:pPr>
        <w:rPr>
          <w:rFonts w:ascii="Arial" w:hAnsi="Arial" w:cs="Arial"/>
        </w:rPr>
      </w:pPr>
    </w:p>
    <w:sectPr w:rsidR="009056C5" w:rsidRPr="009056C5" w:rsidSect="00D30946">
      <w:pgSz w:w="12240" w:h="15840" w:code="1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noEndnote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8E" w:rsidRDefault="000C3F8E">
      <w:r>
        <w:separator/>
      </w:r>
    </w:p>
  </w:endnote>
  <w:endnote w:type="continuationSeparator" w:id="0">
    <w:p w:rsidR="000C3F8E" w:rsidRDefault="000C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P TypographicSymbols">
    <w:altName w:val="WP Typographic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8E" w:rsidRDefault="000C3F8E">
      <w:r>
        <w:separator/>
      </w:r>
    </w:p>
  </w:footnote>
  <w:footnote w:type="continuationSeparator" w:id="0">
    <w:p w:rsidR="000C3F8E" w:rsidRDefault="000C3F8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8C78E2"/>
    <w:lvl w:ilvl="0">
      <w:numFmt w:val="decimal"/>
      <w:lvlText w:val="*"/>
      <w:lvlJc w:val="left"/>
    </w:lvl>
  </w:abstractNum>
  <w:abstractNum w:abstractNumId="1">
    <w:nsid w:val="031147C6"/>
    <w:multiLevelType w:val="hybridMultilevel"/>
    <w:tmpl w:val="9126D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63E"/>
    <w:multiLevelType w:val="hybridMultilevel"/>
    <w:tmpl w:val="BC76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3A35"/>
    <w:multiLevelType w:val="hybridMultilevel"/>
    <w:tmpl w:val="A20AF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654E9C"/>
    <w:multiLevelType w:val="hybridMultilevel"/>
    <w:tmpl w:val="74E29C52"/>
    <w:lvl w:ilvl="0" w:tplc="85049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5C31"/>
    <w:multiLevelType w:val="hybridMultilevel"/>
    <w:tmpl w:val="3DFA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D3620"/>
    <w:multiLevelType w:val="hybridMultilevel"/>
    <w:tmpl w:val="44A8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64B68"/>
    <w:multiLevelType w:val="hybridMultilevel"/>
    <w:tmpl w:val="226A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C7B23"/>
    <w:multiLevelType w:val="hybridMultilevel"/>
    <w:tmpl w:val="7058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27D"/>
    <w:multiLevelType w:val="hybridMultilevel"/>
    <w:tmpl w:val="B682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63ED"/>
    <w:rsid w:val="00012B26"/>
    <w:rsid w:val="00034699"/>
    <w:rsid w:val="00087ADF"/>
    <w:rsid w:val="000C3F8E"/>
    <w:rsid w:val="000C4952"/>
    <w:rsid w:val="000E2A40"/>
    <w:rsid w:val="000F4245"/>
    <w:rsid w:val="000F75B7"/>
    <w:rsid w:val="00136A67"/>
    <w:rsid w:val="001760F2"/>
    <w:rsid w:val="00186294"/>
    <w:rsid w:val="001936FE"/>
    <w:rsid w:val="00200B1E"/>
    <w:rsid w:val="00241F74"/>
    <w:rsid w:val="002A3B81"/>
    <w:rsid w:val="002D0A6C"/>
    <w:rsid w:val="002E3908"/>
    <w:rsid w:val="00321A7A"/>
    <w:rsid w:val="00325C58"/>
    <w:rsid w:val="003562EA"/>
    <w:rsid w:val="00361DBC"/>
    <w:rsid w:val="004170D5"/>
    <w:rsid w:val="00440483"/>
    <w:rsid w:val="00457F28"/>
    <w:rsid w:val="00471769"/>
    <w:rsid w:val="004A43DB"/>
    <w:rsid w:val="004B1436"/>
    <w:rsid w:val="004C271F"/>
    <w:rsid w:val="0059497B"/>
    <w:rsid w:val="005D254D"/>
    <w:rsid w:val="005E24AE"/>
    <w:rsid w:val="005F07D6"/>
    <w:rsid w:val="0061128A"/>
    <w:rsid w:val="00620BB4"/>
    <w:rsid w:val="00634685"/>
    <w:rsid w:val="00643714"/>
    <w:rsid w:val="0067040F"/>
    <w:rsid w:val="00683553"/>
    <w:rsid w:val="007B7DC1"/>
    <w:rsid w:val="00800169"/>
    <w:rsid w:val="00802642"/>
    <w:rsid w:val="008933E1"/>
    <w:rsid w:val="008B1DC6"/>
    <w:rsid w:val="008B4AF1"/>
    <w:rsid w:val="008F55F3"/>
    <w:rsid w:val="009056C5"/>
    <w:rsid w:val="009242E9"/>
    <w:rsid w:val="009935F9"/>
    <w:rsid w:val="009A1A9B"/>
    <w:rsid w:val="00A17634"/>
    <w:rsid w:val="00A26BB0"/>
    <w:rsid w:val="00A67351"/>
    <w:rsid w:val="00A76741"/>
    <w:rsid w:val="00A81D95"/>
    <w:rsid w:val="00A965E7"/>
    <w:rsid w:val="00AD612D"/>
    <w:rsid w:val="00AE08AC"/>
    <w:rsid w:val="00AE237D"/>
    <w:rsid w:val="00B45B5B"/>
    <w:rsid w:val="00B53E42"/>
    <w:rsid w:val="00B74B1C"/>
    <w:rsid w:val="00BB1275"/>
    <w:rsid w:val="00BB43AF"/>
    <w:rsid w:val="00BB7B17"/>
    <w:rsid w:val="00C350A9"/>
    <w:rsid w:val="00C5414C"/>
    <w:rsid w:val="00C5578C"/>
    <w:rsid w:val="00C81777"/>
    <w:rsid w:val="00CB11E0"/>
    <w:rsid w:val="00CD16A3"/>
    <w:rsid w:val="00CF33DA"/>
    <w:rsid w:val="00CF4F27"/>
    <w:rsid w:val="00D03277"/>
    <w:rsid w:val="00D05E6F"/>
    <w:rsid w:val="00D3093B"/>
    <w:rsid w:val="00D30946"/>
    <w:rsid w:val="00D85304"/>
    <w:rsid w:val="00D878F0"/>
    <w:rsid w:val="00DA081F"/>
    <w:rsid w:val="00DE3CCA"/>
    <w:rsid w:val="00E12906"/>
    <w:rsid w:val="00E3661A"/>
    <w:rsid w:val="00E72990"/>
    <w:rsid w:val="00E763ED"/>
    <w:rsid w:val="00E80E46"/>
    <w:rsid w:val="00E92E7C"/>
    <w:rsid w:val="00EA41BC"/>
    <w:rsid w:val="00EB2D87"/>
    <w:rsid w:val="00FA7482"/>
    <w:rsid w:val="00FB09AF"/>
    <w:rsid w:val="00FE4F01"/>
  </w:rsids>
  <m:mathPr>
    <m:mathFont m:val="WP Typographic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D03277"/>
  </w:style>
  <w:style w:type="character" w:customStyle="1" w:styleId="Hypertext">
    <w:name w:val="Hypertext"/>
    <w:rsid w:val="00D03277"/>
    <w:rPr>
      <w:color w:val="0000FF"/>
      <w:u w:val="single"/>
    </w:rPr>
  </w:style>
  <w:style w:type="paragraph" w:styleId="Header">
    <w:name w:val="header"/>
    <w:basedOn w:val="Normal"/>
    <w:rsid w:val="00EA4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1BC"/>
    <w:pPr>
      <w:tabs>
        <w:tab w:val="center" w:pos="4320"/>
        <w:tab w:val="right" w:pos="8640"/>
      </w:tabs>
    </w:pPr>
  </w:style>
  <w:style w:type="paragraph" w:customStyle="1" w:styleId="FT">
    <w:name w:val="FT"/>
    <w:rsid w:val="00EB2D87"/>
    <w:pPr>
      <w:spacing w:after="240" w:line="240" w:lineRule="atLeast"/>
    </w:pPr>
    <w:rPr>
      <w:rFonts w:ascii="Courier" w:hAnsi="Courier"/>
      <w:sz w:val="24"/>
    </w:rPr>
  </w:style>
  <w:style w:type="paragraph" w:customStyle="1" w:styleId="PD">
    <w:name w:val="PD"/>
    <w:rsid w:val="00EB2D87"/>
    <w:pPr>
      <w:spacing w:before="240" w:after="240" w:line="240" w:lineRule="atLeast"/>
    </w:pPr>
    <w:rPr>
      <w:rFonts w:ascii="Courier" w:hAnsi="Courier"/>
      <w:b/>
      <w:i/>
      <w:caps/>
      <w:sz w:val="24"/>
    </w:rPr>
  </w:style>
  <w:style w:type="paragraph" w:customStyle="1" w:styleId="HD">
    <w:name w:val="HD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HE">
    <w:name w:val="HE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a">
    <w:name w:val="_"/>
    <w:basedOn w:val="Normal"/>
    <w:rsid w:val="00EB2D87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763ED"/>
  </w:style>
  <w:style w:type="character" w:customStyle="1" w:styleId="aqj">
    <w:name w:val="aqj"/>
    <w:basedOn w:val="DefaultParagraphFont"/>
    <w:rsid w:val="009056C5"/>
  </w:style>
  <w:style w:type="character" w:styleId="Hyperlink">
    <w:name w:val="Hyperlink"/>
    <w:basedOn w:val="DefaultParagraphFont"/>
    <w:rsid w:val="00C35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EA4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1BC"/>
    <w:pPr>
      <w:tabs>
        <w:tab w:val="center" w:pos="4320"/>
        <w:tab w:val="right" w:pos="8640"/>
      </w:tabs>
    </w:pPr>
  </w:style>
  <w:style w:type="paragraph" w:customStyle="1" w:styleId="FT">
    <w:name w:val="FT"/>
    <w:rsid w:val="00EB2D87"/>
    <w:pPr>
      <w:spacing w:after="240" w:line="240" w:lineRule="atLeast"/>
    </w:pPr>
    <w:rPr>
      <w:rFonts w:ascii="Courier" w:hAnsi="Courier"/>
      <w:sz w:val="24"/>
    </w:rPr>
  </w:style>
  <w:style w:type="paragraph" w:customStyle="1" w:styleId="PD">
    <w:name w:val="PD"/>
    <w:rsid w:val="00EB2D87"/>
    <w:pPr>
      <w:spacing w:before="240" w:after="240" w:line="240" w:lineRule="atLeast"/>
    </w:pPr>
    <w:rPr>
      <w:rFonts w:ascii="Courier" w:hAnsi="Courier"/>
      <w:b/>
      <w:i/>
      <w:caps/>
      <w:sz w:val="24"/>
    </w:rPr>
  </w:style>
  <w:style w:type="paragraph" w:customStyle="1" w:styleId="HD">
    <w:name w:val="HD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HE">
    <w:name w:val="HE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a">
    <w:name w:val="_"/>
    <w:basedOn w:val="Normal"/>
    <w:rsid w:val="00EB2D87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763ED"/>
  </w:style>
  <w:style w:type="character" w:customStyle="1" w:styleId="aqj">
    <w:name w:val="aqj"/>
    <w:basedOn w:val="DefaultParagraphFont"/>
    <w:rsid w:val="00905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rla.ne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%20Sylvester\Application%20Data\Microsoft\Templates\A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Settings\Nancy Sylvester\Application Data\Microsoft\Templates\A Stationery.dot</Template>
  <TotalTime>1</TotalTime>
  <Pages>3</Pages>
  <Words>647</Words>
  <Characters>3690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Minutes Template</vt:lpstr>
    </vt:vector>
  </TitlesOfParts>
  <Company>Nancy Sylvester, MA, PRP, CPP-T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Minutes Template</dc:title>
  <dc:subject>Sample Meeting Minutes Template</dc:subject>
  <dc:creator>Nancy Sylvester, MA, PRP, CPP-T</dc:creator>
  <cp:keywords>Sample Meeting Minutes Template</cp:keywords>
  <dc:description>Sample Meeting Minutes Template</dc:description>
  <cp:lastModifiedBy>Lisa Krall</cp:lastModifiedBy>
  <cp:revision>2</cp:revision>
  <dcterms:created xsi:type="dcterms:W3CDTF">2014-09-25T18:39:00Z</dcterms:created>
  <dcterms:modified xsi:type="dcterms:W3CDTF">2014-09-25T18:39:00Z</dcterms:modified>
</cp:coreProperties>
</file>